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796" w:tblpY="7590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8"/>
      </w:tblGrid>
      <w:tr w:rsidR="00AF300E" w14:paraId="41C4E2F2" w14:textId="77777777" w:rsidTr="00AF300E">
        <w:trPr>
          <w:trHeight w:val="1445"/>
        </w:trPr>
        <w:tc>
          <w:tcPr>
            <w:tcW w:w="10228" w:type="dxa"/>
          </w:tcPr>
          <w:p w14:paraId="09D815B1" w14:textId="77777777" w:rsidR="00AF300E" w:rsidRPr="00AF300E" w:rsidRDefault="00AF300E" w:rsidP="00AF300E">
            <w:pPr>
              <w:jc w:val="center"/>
            </w:pPr>
          </w:p>
        </w:tc>
      </w:tr>
      <w:tr w:rsidR="00AF300E" w14:paraId="3CECAF62" w14:textId="77777777" w:rsidTr="00AF300E">
        <w:trPr>
          <w:trHeight w:val="1890"/>
        </w:trPr>
        <w:tc>
          <w:tcPr>
            <w:tcW w:w="10228" w:type="dxa"/>
          </w:tcPr>
          <w:p w14:paraId="77741F96" w14:textId="188FC6EE" w:rsidR="00AF300E" w:rsidRPr="00AF300E" w:rsidRDefault="00AF300E" w:rsidP="00AF300E">
            <w:pPr>
              <w:spacing w:after="100"/>
              <w:jc w:val="center"/>
            </w:pPr>
          </w:p>
        </w:tc>
      </w:tr>
    </w:tbl>
    <w:tbl>
      <w:tblPr>
        <w:tblpPr w:leftFromText="180" w:rightFromText="180" w:vertAnchor="text" w:horzAnchor="margin" w:tblpY="-61"/>
        <w:tblW w:w="1685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58"/>
      </w:tblGrid>
      <w:tr w:rsidR="002854A3" w:rsidRPr="002854A3" w14:paraId="7A3CFCCF" w14:textId="77777777" w:rsidTr="002854A3">
        <w:trPr>
          <w:trHeight w:val="3274"/>
        </w:trPr>
        <w:tc>
          <w:tcPr>
            <w:tcW w:w="16858" w:type="dxa"/>
          </w:tcPr>
          <w:p w14:paraId="175111AA" w14:textId="7293A52B" w:rsidR="002854A3" w:rsidRPr="002854A3" w:rsidRDefault="002854A3" w:rsidP="002854A3">
            <w:pPr>
              <w:pStyle w:val="berschrift1"/>
              <w:framePr w:hSpace="0" w:wrap="auto" w:vAnchor="margin" w:xAlign="left" w:yAlign="inline"/>
            </w:pPr>
            <w:r w:rsidRPr="002854A3">
              <w:rPr>
                <w:lang w:bidi="de-DE"/>
              </w:rPr>
              <w:t xml:space="preserve">Wir </w:t>
            </w:r>
            <w:r>
              <w:rPr>
                <w:lang w:bidi="de-DE"/>
              </w:rPr>
              <w:t xml:space="preserve">befinden uns </w:t>
            </w:r>
            <w:proofErr w:type="gramStart"/>
            <w:r w:rsidRPr="002854A3">
              <w:rPr>
                <w:lang w:bidi="de-DE"/>
              </w:rPr>
              <w:t>zur Zeit</w:t>
            </w:r>
            <w:proofErr w:type="gramEnd"/>
            <w:r w:rsidRPr="002854A3">
              <w:rPr>
                <w:lang w:bidi="de-DE"/>
              </w:rPr>
              <w:t xml:space="preserve"> im Urlaub</w:t>
            </w:r>
          </w:p>
          <w:tbl>
            <w:tblPr>
              <w:tblpPr w:leftFromText="180" w:rightFromText="180" w:vertAnchor="text" w:horzAnchor="margin" w:tblpXSpec="center" w:tblpY="160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47"/>
            </w:tblGrid>
            <w:tr w:rsidR="002854A3" w14:paraId="6B6A3A04" w14:textId="77777777" w:rsidTr="002854A3">
              <w:trPr>
                <w:trHeight w:val="1895"/>
              </w:trPr>
              <w:tc>
                <w:tcPr>
                  <w:tcW w:w="12347" w:type="dxa"/>
                </w:tcPr>
                <w:p w14:paraId="4F2814CC" w14:textId="77777777" w:rsidR="002854A3" w:rsidRDefault="002854A3" w:rsidP="002854A3">
                  <w:pPr>
                    <w:pStyle w:val="berschrift3"/>
                    <w:framePr w:hSpace="0" w:wrap="auto" w:vAnchor="margin" w:xAlign="left" w:yAlign="inline"/>
                    <w:rPr>
                      <w:sz w:val="96"/>
                      <w:szCs w:val="48"/>
                      <w:lang w:bidi="de-DE"/>
                    </w:rPr>
                  </w:pPr>
                  <w:r w:rsidRPr="002854A3">
                    <w:rPr>
                      <w:sz w:val="96"/>
                      <w:szCs w:val="48"/>
                      <w:lang w:bidi="de-DE"/>
                    </w:rPr>
                    <w:t>Bestellungen ab dem 26.05.2023 können erst wieder am 14.06.2023 bearbeitet und anschließend verschickt werden</w:t>
                  </w:r>
                </w:p>
                <w:p w14:paraId="2D27D02E" w14:textId="0A05DD3D" w:rsidR="002854A3" w:rsidRPr="002854A3" w:rsidRDefault="002854A3" w:rsidP="002854A3">
                  <w:pPr>
                    <w:pStyle w:val="berschrift3"/>
                    <w:framePr w:hSpace="0" w:wrap="auto" w:vAnchor="margin" w:xAlign="left" w:yAlign="inline"/>
                    <w:rPr>
                      <w:sz w:val="96"/>
                      <w:szCs w:val="48"/>
                    </w:rPr>
                  </w:pPr>
                  <w:r>
                    <w:rPr>
                      <w:sz w:val="96"/>
                      <w:szCs w:val="48"/>
                      <w:lang w:bidi="de-DE"/>
                    </w:rPr>
                    <w:t>Danke</w:t>
                  </w:r>
                  <w:r w:rsidRPr="002854A3">
                    <w:rPr>
                      <w:sz w:val="96"/>
                      <w:szCs w:val="48"/>
                      <w:lang w:bidi="de-DE"/>
                    </w:rPr>
                    <w:t xml:space="preserve"> </w:t>
                  </w:r>
                </w:p>
              </w:tc>
            </w:tr>
          </w:tbl>
          <w:p w14:paraId="1C1F5CEF" w14:textId="77777777" w:rsidR="002854A3" w:rsidRPr="002854A3" w:rsidRDefault="002854A3" w:rsidP="002854A3">
            <w:pPr>
              <w:jc w:val="center"/>
              <w:rPr>
                <w:sz w:val="96"/>
                <w:szCs w:val="96"/>
              </w:rPr>
            </w:pPr>
          </w:p>
        </w:tc>
      </w:tr>
    </w:tbl>
    <w:p w14:paraId="0A10D135" w14:textId="60A4C7A9" w:rsidR="00024B92" w:rsidRPr="004008C9" w:rsidRDefault="00F93134" w:rsidP="005325F0">
      <w:pPr>
        <w:spacing w:before="0"/>
        <w:ind w:left="0"/>
      </w:pPr>
      <w:r>
        <w:rPr>
          <w:lang w:bidi="de-DE"/>
        </w:rPr>
        <w:lastRenderedPageBreak/>
        <w:tab/>
      </w:r>
    </w:p>
    <w:sectPr w:rsidR="00024B92" w:rsidRPr="004008C9" w:rsidSect="002854A3">
      <w:headerReference w:type="default" r:id="rId6"/>
      <w:pgSz w:w="16838" w:h="11906" w:orient="landscape" w:code="9"/>
      <w:pgMar w:top="0" w:right="0" w:bottom="0" w:left="0" w:header="0" w:footer="0" w:gutter="0"/>
      <w:cols w:space="720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D4B71" w14:textId="77777777" w:rsidR="00AE78E3" w:rsidRDefault="00AE78E3">
      <w:pPr>
        <w:spacing w:before="0"/>
      </w:pPr>
      <w:r>
        <w:separator/>
      </w:r>
    </w:p>
  </w:endnote>
  <w:endnote w:type="continuationSeparator" w:id="0">
    <w:p w14:paraId="3DE542FE" w14:textId="77777777" w:rsidR="00AE78E3" w:rsidRDefault="00AE78E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E32F0" w14:textId="77777777" w:rsidR="00AE78E3" w:rsidRDefault="00AE78E3">
      <w:pPr>
        <w:spacing w:before="0"/>
      </w:pPr>
      <w:r>
        <w:separator/>
      </w:r>
    </w:p>
  </w:footnote>
  <w:footnote w:type="continuationSeparator" w:id="0">
    <w:p w14:paraId="346719BF" w14:textId="77777777" w:rsidR="00AE78E3" w:rsidRDefault="00AE78E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162F" w14:textId="77777777" w:rsidR="004008C9" w:rsidRDefault="004008C9" w:rsidP="004008C9">
    <w:pPr>
      <w:pStyle w:val="Kopfzeile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A3"/>
    <w:rsid w:val="00024B92"/>
    <w:rsid w:val="0003383B"/>
    <w:rsid w:val="002854A3"/>
    <w:rsid w:val="002D3176"/>
    <w:rsid w:val="003B2720"/>
    <w:rsid w:val="003E6DF0"/>
    <w:rsid w:val="004008C9"/>
    <w:rsid w:val="004650EC"/>
    <w:rsid w:val="005325F0"/>
    <w:rsid w:val="00673C5F"/>
    <w:rsid w:val="006B609A"/>
    <w:rsid w:val="00715CEC"/>
    <w:rsid w:val="00723AA3"/>
    <w:rsid w:val="00750F82"/>
    <w:rsid w:val="0097148D"/>
    <w:rsid w:val="00A51113"/>
    <w:rsid w:val="00AE78E3"/>
    <w:rsid w:val="00AF300E"/>
    <w:rsid w:val="00C94CFA"/>
    <w:rsid w:val="00CA580F"/>
    <w:rsid w:val="00D85786"/>
    <w:rsid w:val="00F9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E59278"/>
  <w15:chartTrackingRefBased/>
  <w15:docId w15:val="{59F39A63-C3F5-47F3-BE5E-7B3B074A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300E"/>
    <w:pPr>
      <w:spacing w:before="40" w:after="0" w:line="240" w:lineRule="auto"/>
      <w:ind w:left="29" w:right="29"/>
    </w:pPr>
    <w:rPr>
      <w:b/>
      <w:bCs/>
      <w:color w:val="3A3363" w:themeColor="text2"/>
      <w:sz w:val="32"/>
      <w:szCs w:val="26"/>
    </w:rPr>
  </w:style>
  <w:style w:type="paragraph" w:styleId="berschrift1">
    <w:name w:val="heading 1"/>
    <w:basedOn w:val="Standard"/>
    <w:next w:val="Standard"/>
    <w:qFormat/>
    <w:rsid w:val="00AF300E"/>
    <w:pPr>
      <w:framePr w:hSpace="180" w:wrap="around" w:vAnchor="text" w:hAnchor="text" w:x="796" w:y="2775"/>
      <w:ind w:left="0"/>
      <w:jc w:val="center"/>
      <w:outlineLvl w:val="0"/>
    </w:pPr>
    <w:rPr>
      <w:rFonts w:asciiTheme="majorHAnsi" w:eastAsiaTheme="majorEastAsia" w:hAnsiTheme="majorHAnsi" w:cstheme="majorBidi"/>
      <w:caps/>
      <w:sz w:val="120"/>
      <w:szCs w:val="120"/>
    </w:rPr>
  </w:style>
  <w:style w:type="paragraph" w:styleId="berschrift2">
    <w:name w:val="heading 2"/>
    <w:basedOn w:val="Standard"/>
    <w:next w:val="Standard"/>
    <w:unhideWhenUsed/>
    <w:qFormat/>
    <w:pPr>
      <w:spacing w:after="600"/>
      <w:ind w:left="2794" w:right="3600"/>
      <w:contextualSpacing/>
      <w:outlineLvl w:val="1"/>
    </w:pPr>
    <w:rPr>
      <w:rFonts w:asciiTheme="majorHAnsi" w:eastAsiaTheme="majorEastAsia" w:hAnsiTheme="majorHAnsi" w:cstheme="majorBidi"/>
      <w:sz w:val="40"/>
      <w:szCs w:val="40"/>
    </w:rPr>
  </w:style>
  <w:style w:type="paragraph" w:styleId="berschrift3">
    <w:name w:val="heading 3"/>
    <w:basedOn w:val="Standard"/>
    <w:next w:val="Standard"/>
    <w:unhideWhenUsed/>
    <w:qFormat/>
    <w:rsid w:val="00AF300E"/>
    <w:pPr>
      <w:framePr w:hSpace="180" w:wrap="around" w:vAnchor="text" w:hAnchor="text" w:x="796" w:y="6149"/>
      <w:jc w:val="center"/>
      <w:outlineLvl w:val="2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A1810D" w:themeColor="accent1" w:themeShade="80"/>
    </w:rPr>
  </w:style>
  <w:style w:type="paragraph" w:styleId="Kopfzeile">
    <w:name w:val="header"/>
    <w:basedOn w:val="Standard"/>
    <w:link w:val="KopfzeileZchn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08C9"/>
    <w:rPr>
      <w:b/>
      <w:bCs/>
      <w:color w:val="A1810D" w:themeColor="accent1" w:themeShade="80"/>
      <w:sz w:val="26"/>
      <w:szCs w:val="26"/>
    </w:rPr>
  </w:style>
  <w:style w:type="paragraph" w:styleId="Fuzeile">
    <w:name w:val="footer"/>
    <w:basedOn w:val="Standard"/>
    <w:link w:val="FuzeileZchn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4008C9"/>
    <w:rPr>
      <w:b/>
      <w:bCs/>
      <w:color w:val="A1810D" w:themeColor="accent1" w:themeShade="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AppData\Local\Microsoft\Office\16.0\DTS\de-AT%7bF4D57E7E-2267-4C35-B63F-83C23E3355EA%7d\%7bB3A36D64-4D68-4684-A66C-4A7B67C79D05%7dtf03978815_win32.dotx" TargetMode="External"/></Relationships>
</file>

<file path=word/theme/theme1.xml><?xml version="1.0" encoding="utf-8"?>
<a:theme xmlns:a="http://schemas.openxmlformats.org/drawingml/2006/main" name="Party invitation flyer">
  <a:themeElements>
    <a:clrScheme name="Custom 17">
      <a:dk1>
        <a:srgbClr val="262140"/>
      </a:dk1>
      <a:lt1>
        <a:srgbClr val="FFFFFF"/>
      </a:lt1>
      <a:dk2>
        <a:srgbClr val="3A3363"/>
      </a:dk2>
      <a:lt2>
        <a:srgbClr val="FFFFFF"/>
      </a:lt2>
      <a:accent1>
        <a:srgbClr val="F3D569"/>
      </a:accent1>
      <a:accent2>
        <a:srgbClr val="7DC6F3"/>
      </a:accent2>
      <a:accent3>
        <a:srgbClr val="F3D569"/>
      </a:accent3>
      <a:accent4>
        <a:srgbClr val="2F4B83"/>
      </a:accent4>
      <a:accent5>
        <a:srgbClr val="473D6C"/>
      </a:accent5>
      <a:accent6>
        <a:srgbClr val="3F3F75"/>
      </a:accent6>
      <a:hlink>
        <a:srgbClr val="ECBE18"/>
      </a:hlink>
      <a:folHlink>
        <a:srgbClr val="ECBE18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{B3A36D64-4D68-4684-A66C-4A7B67C79D05}tf03978815_win32</Template>
  <TotalTime>0</TotalTime>
  <Pages>2</Pages>
  <Words>22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</dc:creator>
  <cp:lastModifiedBy>Gasthof Schmalzerhof - Alexander Kirchmair</cp:lastModifiedBy>
  <cp:revision>1</cp:revision>
  <dcterms:created xsi:type="dcterms:W3CDTF">2023-05-25T15:27:00Z</dcterms:created>
  <dcterms:modified xsi:type="dcterms:W3CDTF">2023-05-25T15:31:00Z</dcterms:modified>
</cp:coreProperties>
</file>